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CD" w:rsidRDefault="00702074" w:rsidP="005B00E2">
      <w:r>
        <w:rPr>
          <w:noProof/>
        </w:rPr>
        <mc:AlternateContent>
          <mc:Choice Requires="wps">
            <w:drawing>
              <wp:anchor distT="36576" distB="36576" distL="36576" distR="36576" simplePos="0" relativeHeight="251650048" behindDoc="0" locked="0" layoutInCell="1" allowOverlap="1">
                <wp:simplePos x="0" y="0"/>
                <wp:positionH relativeFrom="page">
                  <wp:posOffset>7324090</wp:posOffset>
                </wp:positionH>
                <wp:positionV relativeFrom="page">
                  <wp:posOffset>1518920</wp:posOffset>
                </wp:positionV>
                <wp:extent cx="2139950" cy="567055"/>
                <wp:effectExtent l="0" t="4445" r="3810" b="4445"/>
                <wp:wrapNone/>
                <wp:docPr id="38"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567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AE7DD5" w:rsidRDefault="00C044B2" w:rsidP="002B2296">
                            <w:pPr>
                              <w:pStyle w:val="Heading1"/>
                            </w:pPr>
                            <w:r w:rsidRPr="00AE7DD5">
                              <w:t>Product/Service Information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2" o:spid="_x0000_s1026" type="#_x0000_t202" style="position:absolute;left:0;text-align:left;margin-left:576.7pt;margin-top:119.6pt;width:168.5pt;height:44.65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" filled="f" stroked="f" strokeweight="0" insetpen="t">
                <o:lock v:ext="edit" shapetype="t"/>
                <v:textbox style="mso-fit-shape-to-text:t" inset="2.85pt,2.85pt,2.85pt,2.85pt">
                  <w:txbxContent>
                    <w:p w:rsidR="00C044B2" w:rsidRPr="00AE7DD5" w:rsidRDefault="00C044B2" w:rsidP="002B2296">
                      <w:pPr>
                        <w:pStyle w:val="Heading1"/>
                      </w:pPr>
                      <w:r w:rsidRPr="00AE7DD5">
                        <w:t>Product/Service Information</w:t>
                      </w:r>
                    </w:p>
                  </w:txbxContent>
                </v:textbox>
                <w10:wrap anchorx="page" anchory="page"/>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page">
                  <wp:align>center</wp:align>
                </wp:positionH>
                <wp:positionV relativeFrom="page">
                  <wp:posOffset>6413500</wp:posOffset>
                </wp:positionV>
                <wp:extent cx="1000760" cy="807720"/>
                <wp:effectExtent l="1905" t="3175" r="0" b="0"/>
                <wp:wrapNone/>
                <wp:docPr id="37"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807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30C6" w:rsidRDefault="00702074">
                            <w:r>
                              <w:rPr>
                                <w:noProof/>
                                <w:szCs w:val="16"/>
                              </w:rPr>
                              <w:drawing>
                                <wp:inline distT="0" distB="0" distL="0" distR="0">
                                  <wp:extent cx="819150" cy="405765"/>
                                  <wp:effectExtent l="0" t="0" r="0" b="0"/>
                                  <wp:docPr id="1" name="Picture 1" descr="Logo placehol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405765"/>
                                          </a:xfrm>
                                          <a:prstGeom prst="rect">
                                            <a:avLst/>
                                          </a:prstGeom>
                                          <a:noFill/>
                                          <a:ln>
                                            <a:noFill/>
                                          </a:ln>
                                        </pic:spPr>
                                      </pic:pic>
                                    </a:graphicData>
                                  </a:graphic>
                                </wp:inline>
                              </w:drawing>
                            </w:r>
                          </w:p>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3" o:spid="_x0000_s1027" type="#_x0000_t202" style="position:absolute;left:0;text-align:left;margin-left:0;margin-top:505pt;width:78.8pt;height:63.6pt;z-index:251645952;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" filled="f" stroked="f">
                <v:textbox inset=",7.2pt,,7.2pt">
                  <w:txbxContent>
                    <w:p w:rsidR="00AB30C6" w:rsidRDefault="00702074">
                      <w:r>
                        <w:rPr>
                          <w:noProof/>
                          <w:szCs w:val="16"/>
                        </w:rPr>
                        <w:drawing>
                          <wp:inline distT="0" distB="0" distL="0" distR="0">
                            <wp:extent cx="819150" cy="405765"/>
                            <wp:effectExtent l="0" t="0" r="0" b="0"/>
                            <wp:docPr id="1" name="Picture 1" descr="Logo placehol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40576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36576" distB="36576" distL="36576" distR="36576" simplePos="0" relativeHeight="251653120" behindDoc="0" locked="0" layoutInCell="1" allowOverlap="1">
                <wp:simplePos x="0" y="0"/>
                <wp:positionH relativeFrom="page">
                  <wp:posOffset>7324090</wp:posOffset>
                </wp:positionH>
                <wp:positionV relativeFrom="page">
                  <wp:posOffset>782320</wp:posOffset>
                </wp:positionV>
                <wp:extent cx="2139950" cy="335280"/>
                <wp:effectExtent l="0" t="1270" r="3810" b="0"/>
                <wp:wrapNone/>
                <wp:docPr id="36"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335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B852CA" w:rsidRDefault="00C044B2" w:rsidP="00B852CA">
                            <w:pPr>
                              <w:pStyle w:val="CompanyName"/>
                              <w:jc w:val="left"/>
                              <w:rPr>
                                <w:rFonts w:ascii="Arial" w:hAnsi="Arial"/>
                                <w:b/>
                              </w:rPr>
                            </w:pPr>
                            <w:r w:rsidRPr="00B852CA">
                              <w:rPr>
                                <w:rFonts w:ascii="Arial" w:hAnsi="Arial"/>
                                <w:b/>
                              </w:rPr>
                              <w:t>Company Name</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5" o:spid="_x0000_s1028" type="#_x0000_t202" style="position:absolute;left:0;text-align:left;margin-left:576.7pt;margin-top:61.6pt;width:168.5pt;height:26.4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" filled="f" stroked="f" strokeweight="0" insetpen="t">
                <o:lock v:ext="edit" shapetype="t"/>
                <v:textbox style="mso-fit-shape-to-text:t" inset="2.85pt,2.85pt,2.85pt,2.85pt">
                  <w:txbxContent>
                    <w:p w:rsidR="00C044B2" w:rsidRPr="00B852CA" w:rsidRDefault="00C044B2" w:rsidP="00B852CA">
                      <w:pPr>
                        <w:pStyle w:val="CompanyName"/>
                        <w:jc w:val="left"/>
                        <w:rPr>
                          <w:rFonts w:ascii="Arial" w:hAnsi="Arial"/>
                          <w:b/>
                        </w:rPr>
                      </w:pPr>
                      <w:r w:rsidRPr="00B852CA">
                        <w:rPr>
                          <w:rFonts w:ascii="Arial" w:hAnsi="Arial"/>
                          <w:b/>
                        </w:rPr>
                        <w:t>Company Name</w:t>
                      </w:r>
                    </w:p>
                  </w:txbxContent>
                </v:textbox>
                <w10:wrap anchorx="page" anchory="page"/>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7324090</wp:posOffset>
                </wp:positionH>
                <wp:positionV relativeFrom="page">
                  <wp:posOffset>3058795</wp:posOffset>
                </wp:positionV>
                <wp:extent cx="2066290" cy="1276985"/>
                <wp:effectExtent l="0" t="1270" r="1270" b="1270"/>
                <wp:wrapNone/>
                <wp:docPr id="3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2769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B00E2" w:rsidRPr="005B00E2" w:rsidRDefault="00702074">
                            <w:r>
                              <w:rPr>
                                <w:noProof/>
                              </w:rPr>
                              <w:drawing>
                                <wp:inline distT="0" distB="0" distL="0" distR="0">
                                  <wp:extent cx="1884680" cy="1057275"/>
                                  <wp:effectExtent l="0" t="0" r="1270" b="9525"/>
                                  <wp:docPr id="2" name="Picture 2" descr="Shi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hip"/>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4680" cy="1057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5" o:spid="_x0000_s1029" type="#_x0000_t202" style="position:absolute;left:0;text-align:left;margin-left:576.7pt;margin-top:240.85pt;width:162.7pt;height:100.55pt;z-index:2516674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" filled="f" stroked="f">
                <v:textbox style="mso-fit-shape-to-text:t">
                  <w:txbxContent>
                    <w:p w:rsidR="005B00E2" w:rsidRPr="005B00E2" w:rsidRDefault="00702074">
                      <w:r>
                        <w:rPr>
                          <w:noProof/>
                        </w:rPr>
                        <w:drawing>
                          <wp:inline distT="0" distB="0" distL="0" distR="0">
                            <wp:extent cx="1884680" cy="1057275"/>
                            <wp:effectExtent l="0" t="0" r="1270" b="9525"/>
                            <wp:docPr id="2" name="Picture 2" descr="Shi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hip"/>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4680" cy="105727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685165</wp:posOffset>
                </wp:positionH>
                <wp:positionV relativeFrom="page">
                  <wp:posOffset>2240280</wp:posOffset>
                </wp:positionV>
                <wp:extent cx="1979930" cy="1201420"/>
                <wp:effectExtent l="0" t="1905" r="0" b="0"/>
                <wp:wrapNone/>
                <wp:docPr id="3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20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0E2" w:rsidRPr="005B00E2" w:rsidRDefault="00702074">
                            <w:r>
                              <w:rPr>
                                <w:noProof/>
                              </w:rPr>
                              <w:drawing>
                                <wp:inline distT="0" distB="0" distL="0" distR="0">
                                  <wp:extent cx="1797050" cy="977900"/>
                                  <wp:effectExtent l="0" t="0" r="0" b="0"/>
                                  <wp:docPr id="3" name="Picture 3" descr="Airpla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irplane"/>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0" cy="977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4" o:spid="_x0000_s1030" type="#_x0000_t202" style="position:absolute;left:0;text-align:left;margin-left:53.95pt;margin-top:176.4pt;width:155.9pt;height:94.6pt;z-index:2516664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" filled="f" stroked="f">
                <v:textbox style="mso-fit-shape-to-text:t">
                  <w:txbxContent>
                    <w:p w:rsidR="005B00E2" w:rsidRPr="005B00E2" w:rsidRDefault="00702074">
                      <w:r>
                        <w:rPr>
                          <w:noProof/>
                        </w:rPr>
                        <w:drawing>
                          <wp:inline distT="0" distB="0" distL="0" distR="0">
                            <wp:extent cx="1797050" cy="977900"/>
                            <wp:effectExtent l="0" t="0" r="0" b="0"/>
                            <wp:docPr id="3" name="Picture 3" descr="Airpla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irplane"/>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0" cy="9779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36576" distB="36576" distL="36576" distR="36576" simplePos="0" relativeHeight="251651072" behindDoc="0" locked="0" layoutInCell="1" allowOverlap="1">
                <wp:simplePos x="0" y="0"/>
                <wp:positionH relativeFrom="page">
                  <wp:posOffset>612140</wp:posOffset>
                </wp:positionH>
                <wp:positionV relativeFrom="page">
                  <wp:posOffset>3952240</wp:posOffset>
                </wp:positionV>
                <wp:extent cx="2130425" cy="1037590"/>
                <wp:effectExtent l="2540" t="0" r="635" b="0"/>
                <wp:wrapNone/>
                <wp:docPr id="3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1037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5B00E2" w:rsidRDefault="00C044B2" w:rsidP="002525D6">
                            <w:pPr>
                              <w:pStyle w:val="BodyText1"/>
                            </w:pPr>
                            <w:r w:rsidRPr="005B00E2">
                              <w:t>This is a good place to briefly, but effectively, summarize your products or services. Sales copy is typically not included here.</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3" o:spid="_x0000_s1031" type="#_x0000_t202" style="position:absolute;left:0;text-align:left;margin-left:48.2pt;margin-top:311.2pt;width:167.75pt;height:81.7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" filled="f" stroked="f" strokeweight="0" insetpen="t">
                <o:lock v:ext="edit" shapetype="t"/>
                <v:textbox style="mso-fit-shape-to-text:t" inset="2.85pt,2.85pt,2.85pt,2.85pt">
                  <w:txbxContent>
                    <w:p w:rsidR="00C044B2" w:rsidRPr="005B00E2" w:rsidRDefault="00C044B2" w:rsidP="002525D6">
                      <w:pPr>
                        <w:pStyle w:val="BodyText1"/>
                      </w:pPr>
                      <w:r w:rsidRPr="005B00E2">
                        <w:t>This is a good place to briefly, but effectively, summarize your products or services. Sales copy is typically not included here.</w:t>
                      </w:r>
                    </w:p>
                  </w:txbxContent>
                </v:textbox>
                <w10:wrap anchorx="page" anchory="page"/>
              </v:shape>
            </w:pict>
          </mc:Fallback>
        </mc:AlternateContent>
      </w:r>
      <w:r>
        <w:rPr>
          <w:noProof/>
        </w:rPr>
        <mc:AlternateContent>
          <mc:Choice Requires="wps">
            <w:drawing>
              <wp:anchor distT="36576" distB="36576" distL="36576" distR="36576" simplePos="0" relativeHeight="251648000" behindDoc="0" locked="0" layoutInCell="1" allowOverlap="1">
                <wp:simplePos x="0" y="0"/>
                <wp:positionH relativeFrom="page">
                  <wp:align>center</wp:align>
                </wp:positionH>
                <wp:positionV relativeFrom="page">
                  <wp:posOffset>4999990</wp:posOffset>
                </wp:positionV>
                <wp:extent cx="2171700" cy="1211580"/>
                <wp:effectExtent l="0" t="0" r="1905" b="0"/>
                <wp:wrapNone/>
                <wp:docPr id="32"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1211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555E4B" w:rsidRDefault="006C6D55" w:rsidP="002525D6">
                            <w:pPr>
                              <w:pStyle w:val="Address2"/>
                            </w:pPr>
                            <w:r w:rsidRPr="00555E4B">
                              <w:t>Street Address</w:t>
                            </w:r>
                          </w:p>
                          <w:p w:rsidR="00C044B2" w:rsidRPr="00555E4B" w:rsidRDefault="00C044B2" w:rsidP="002525D6">
                            <w:pPr>
                              <w:pStyle w:val="Address2"/>
                            </w:pPr>
                            <w:r w:rsidRPr="00555E4B">
                              <w:t>Address 2</w:t>
                            </w:r>
                          </w:p>
                          <w:p w:rsidR="00C044B2" w:rsidRPr="00555E4B" w:rsidRDefault="006C6D55" w:rsidP="002525D6">
                            <w:pPr>
                              <w:pStyle w:val="Address2"/>
                            </w:pPr>
                            <w:r w:rsidRPr="00555E4B">
                              <w:t>City, ST  ZIP Code</w:t>
                            </w:r>
                          </w:p>
                          <w:p w:rsidR="006C6D55" w:rsidRPr="00555E4B" w:rsidRDefault="006C6D55" w:rsidP="002525D6">
                            <w:pPr>
                              <w:pStyle w:val="Address2"/>
                            </w:pPr>
                            <w:r w:rsidRPr="00555E4B">
                              <w:t xml:space="preserve">Phone: </w:t>
                            </w:r>
                            <w:r w:rsidR="00577262">
                              <w:t>32</w:t>
                            </w:r>
                            <w:r w:rsidRPr="00555E4B">
                              <w:t>5.</w:t>
                            </w:r>
                            <w:r w:rsidR="00577262">
                              <w:t>55</w:t>
                            </w:r>
                            <w:r w:rsidRPr="00555E4B">
                              <w:t>5.0125</w:t>
                            </w:r>
                          </w:p>
                          <w:p w:rsidR="006C6D55" w:rsidRPr="00555E4B" w:rsidRDefault="006C6D55" w:rsidP="002525D6">
                            <w:pPr>
                              <w:pStyle w:val="Address2"/>
                            </w:pPr>
                            <w:r w:rsidRPr="00555E4B">
                              <w:t xml:space="preserve">Fax: </w:t>
                            </w:r>
                            <w:r w:rsidR="00577262">
                              <w:t>32</w:t>
                            </w:r>
                            <w:r w:rsidRPr="00555E4B">
                              <w:t>5.</w:t>
                            </w:r>
                            <w:r w:rsidR="00577262">
                              <w:t>55</w:t>
                            </w:r>
                            <w:r w:rsidRPr="00555E4B">
                              <w:t>5.0145</w:t>
                            </w:r>
                          </w:p>
                          <w:p w:rsidR="00C044B2" w:rsidRPr="00555E4B" w:rsidRDefault="006C6D55" w:rsidP="002525D6">
                            <w:pPr>
                              <w:pStyle w:val="Address2"/>
                            </w:pPr>
                            <w:r w:rsidRPr="00555E4B">
                              <w:t>E-mail address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32" type="#_x0000_t202" style="position:absolute;left:0;text-align:left;margin-left:0;margin-top:393.7pt;width:171pt;height:95.4pt;z-index:251648000;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" filled="f" stroked="f" strokeweight="0" insetpen="t">
                <o:lock v:ext="edit" shapetype="t"/>
                <v:textbox inset="2.85pt,2.85pt,2.85pt,2.85pt">
                  <w:txbxContent>
                    <w:p w:rsidR="00C044B2" w:rsidRPr="00555E4B" w:rsidRDefault="006C6D55" w:rsidP="002525D6">
                      <w:pPr>
                        <w:pStyle w:val="Address2"/>
                      </w:pPr>
                      <w:r w:rsidRPr="00555E4B">
                        <w:t>Street Address</w:t>
                      </w:r>
                    </w:p>
                    <w:p w:rsidR="00C044B2" w:rsidRPr="00555E4B" w:rsidRDefault="00C044B2" w:rsidP="002525D6">
                      <w:pPr>
                        <w:pStyle w:val="Address2"/>
                      </w:pPr>
                      <w:r w:rsidRPr="00555E4B">
                        <w:t>Address 2</w:t>
                      </w:r>
                    </w:p>
                    <w:p w:rsidR="00C044B2" w:rsidRPr="00555E4B" w:rsidRDefault="006C6D55" w:rsidP="002525D6">
                      <w:pPr>
                        <w:pStyle w:val="Address2"/>
                      </w:pPr>
                      <w:r w:rsidRPr="00555E4B">
                        <w:t>City, ST  ZIP Code</w:t>
                      </w:r>
                    </w:p>
                    <w:p w:rsidR="006C6D55" w:rsidRPr="00555E4B" w:rsidRDefault="006C6D55" w:rsidP="002525D6">
                      <w:pPr>
                        <w:pStyle w:val="Address2"/>
                      </w:pPr>
                      <w:r w:rsidRPr="00555E4B">
                        <w:t xml:space="preserve">Phone: </w:t>
                      </w:r>
                      <w:r w:rsidR="00577262">
                        <w:t>32</w:t>
                      </w:r>
                      <w:r w:rsidRPr="00555E4B">
                        <w:t>5.</w:t>
                      </w:r>
                      <w:r w:rsidR="00577262">
                        <w:t>55</w:t>
                      </w:r>
                      <w:r w:rsidRPr="00555E4B">
                        <w:t>5.0125</w:t>
                      </w:r>
                    </w:p>
                    <w:p w:rsidR="006C6D55" w:rsidRPr="00555E4B" w:rsidRDefault="006C6D55" w:rsidP="002525D6">
                      <w:pPr>
                        <w:pStyle w:val="Address2"/>
                      </w:pPr>
                      <w:r w:rsidRPr="00555E4B">
                        <w:t xml:space="preserve">Fax: </w:t>
                      </w:r>
                      <w:r w:rsidR="00577262">
                        <w:t>32</w:t>
                      </w:r>
                      <w:r w:rsidRPr="00555E4B">
                        <w:t>5.</w:t>
                      </w:r>
                      <w:r w:rsidR="00577262">
                        <w:t>55</w:t>
                      </w:r>
                      <w:r w:rsidRPr="00555E4B">
                        <w:t>5.0145</w:t>
                      </w:r>
                    </w:p>
                    <w:p w:rsidR="00C044B2" w:rsidRPr="00555E4B" w:rsidRDefault="006C6D55" w:rsidP="002525D6">
                      <w:pPr>
                        <w:pStyle w:val="Address2"/>
                      </w:pPr>
                      <w:r w:rsidRPr="00555E4B">
                        <w:t>E-mail address</w:t>
                      </w:r>
                    </w:p>
                  </w:txbxContent>
                </v:textbox>
                <w10:wrap anchorx="page" anchory="page"/>
              </v:shape>
            </w:pict>
          </mc:Fallback>
        </mc:AlternateContent>
      </w:r>
      <w:r>
        <w:rPr>
          <w:noProof/>
        </w:rPr>
        <mc:AlternateContent>
          <mc:Choice Requires="wps">
            <w:drawing>
              <wp:anchor distT="36576" distB="36576" distL="36576" distR="36576" simplePos="0" relativeHeight="251652096" behindDoc="0" locked="0" layoutInCell="1" allowOverlap="1">
                <wp:simplePos x="0" y="0"/>
                <wp:positionH relativeFrom="page">
                  <wp:posOffset>612140</wp:posOffset>
                </wp:positionH>
                <wp:positionV relativeFrom="page">
                  <wp:posOffset>1087120</wp:posOffset>
                </wp:positionV>
                <wp:extent cx="2130425" cy="383540"/>
                <wp:effectExtent l="2540" t="1270" r="635" b="0"/>
                <wp:wrapNone/>
                <wp:docPr id="31"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5B00E2" w:rsidRDefault="00C044B2" w:rsidP="002B2296">
                            <w:pPr>
                              <w:pStyle w:val="Heading4"/>
                            </w:pPr>
                            <w:r w:rsidRPr="005B00E2">
                              <w:t>Back Panel Heading</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4" o:spid="_x0000_s1033" type="#_x0000_t202" style="position:absolute;left:0;text-align:left;margin-left:48.2pt;margin-top:85.6pt;width:167.75pt;height:30.2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" filled="f" stroked="f" strokeweight="0" insetpen="t">
                <o:lock v:ext="edit" shapetype="t"/>
                <v:textbox style="mso-fit-shape-to-text:t" inset="2.85pt,2.85pt,2.85pt,2.85pt">
                  <w:txbxContent>
                    <w:p w:rsidR="00C044B2" w:rsidRPr="005B00E2" w:rsidRDefault="00C044B2" w:rsidP="002B2296">
                      <w:pPr>
                        <w:pStyle w:val="Heading4"/>
                      </w:pPr>
                      <w:r w:rsidRPr="005B00E2">
                        <w:t>Back Panel Heading</w:t>
                      </w:r>
                    </w:p>
                  </w:txbxContent>
                </v:textbox>
                <w10:wrap anchorx="page" anchory="page"/>
              </v:shape>
            </w:pict>
          </mc:Fallback>
        </mc:AlternateContent>
      </w:r>
      <w:r>
        <w:rPr>
          <w:noProof/>
        </w:rPr>
        <mc:AlternateContent>
          <mc:Choice Requires="wps">
            <w:drawing>
              <wp:anchor distT="36576" distB="36576" distL="36576" distR="36576" simplePos="0" relativeHeight="251655168" behindDoc="0" locked="0" layoutInCell="1" allowOverlap="1">
                <wp:simplePos x="0" y="0"/>
                <wp:positionH relativeFrom="page">
                  <wp:align>center</wp:align>
                </wp:positionH>
                <wp:positionV relativeFrom="page">
                  <wp:posOffset>4468495</wp:posOffset>
                </wp:positionV>
                <wp:extent cx="2171700" cy="332740"/>
                <wp:effectExtent l="0" t="1270" r="1905" b="0"/>
                <wp:wrapNone/>
                <wp:docPr id="30"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332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F54F6A" w:rsidRDefault="00C044B2" w:rsidP="00F54F6A">
                            <w:pPr>
                              <w:pStyle w:val="Address"/>
                            </w:pPr>
                            <w:r w:rsidRPr="00F54F6A">
                              <w:t>Company Name</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7" o:spid="_x0000_s1034" type="#_x0000_t202" style="position:absolute;left:0;text-align:left;margin-left:0;margin-top:351.85pt;width:171pt;height:26.2pt;z-index:251655168;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" filled="f" stroked="f" strokeweight="0" insetpen="t">
                <o:lock v:ext="edit" shapetype="t"/>
                <v:textbox style="mso-fit-shape-to-text:t" inset="2.85pt,2.85pt,2.85pt,2.85pt">
                  <w:txbxContent>
                    <w:p w:rsidR="00C044B2" w:rsidRPr="00F54F6A" w:rsidRDefault="00C044B2" w:rsidP="00F54F6A">
                      <w:pPr>
                        <w:pStyle w:val="Address"/>
                      </w:pPr>
                      <w:r w:rsidRPr="00F54F6A">
                        <w:t>Company Name</w:t>
                      </w:r>
                    </w:p>
                  </w:txbxContent>
                </v:textbox>
                <w10:wrap anchorx="page" anchory="page"/>
              </v:shape>
            </w:pict>
          </mc:Fallback>
        </mc:AlternateContent>
      </w:r>
      <w:r>
        <w:rPr>
          <w:noProof/>
        </w:rPr>
        <mc:AlternateContent>
          <mc:Choice Requires="wpg">
            <w:drawing>
              <wp:anchor distT="0" distB="0" distL="114300" distR="114300" simplePos="0" relativeHeight="251657216" behindDoc="0" locked="0" layoutInCell="1" allowOverlap="1">
                <wp:simplePos x="0" y="0"/>
                <wp:positionH relativeFrom="page">
                  <wp:posOffset>7324090</wp:posOffset>
                </wp:positionH>
                <wp:positionV relativeFrom="page">
                  <wp:posOffset>1366520</wp:posOffset>
                </wp:positionV>
                <wp:extent cx="2139950" cy="82550"/>
                <wp:effectExtent l="0" t="4445" r="3810" b="0"/>
                <wp:wrapNone/>
                <wp:docPr id="26"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82550"/>
                          <a:chOff x="25146000" y="20116800"/>
                          <a:chExt cx="2139696" cy="82296"/>
                        </a:xfrm>
                      </wpg:grpSpPr>
                      <wps:wsp>
                        <wps:cNvPr id="27" name="Rectangle 265"/>
                        <wps:cNvSpPr>
                          <a:spLocks noChangeArrowheads="1" noChangeShapeType="1"/>
                        </wps:cNvSpPr>
                        <wps:spPr bwMode="auto">
                          <a:xfrm>
                            <a:off x="25146000" y="20116800"/>
                            <a:ext cx="713232"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Rectangle 266"/>
                        <wps:cNvSpPr>
                          <a:spLocks noChangeArrowheads="1" noChangeShapeType="1"/>
                        </wps:cNvSpPr>
                        <wps:spPr bwMode="auto">
                          <a:xfrm>
                            <a:off x="25859232" y="20116800"/>
                            <a:ext cx="713232"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 name="Rectangle 267"/>
                        <wps:cNvSpPr>
                          <a:spLocks noChangeArrowheads="1" noChangeShapeType="1"/>
                        </wps:cNvSpPr>
                        <wps:spPr bwMode="auto">
                          <a:xfrm>
                            <a:off x="26572464" y="20116800"/>
                            <a:ext cx="713232"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 o:spid="_x0000_s1026" style="position:absolute;margin-left:576.7pt;margin-top:107.6pt;width:168.5pt;height:6.5pt;z-index:251657216;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">
                <v:rect id="Rectangle 265" o:spid="_x0000_s1027" style="position:absolute;left:251460;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hzxcQA&#10;AADbAAAADwAAAGRycy9kb3ducmV2LnhtbESPQWvCQBSE74X+h+UVems2SokSXaUKLSU9NYp4fGSf&#10;m9Ds25Bdk/Tfu0Khx2FmvmHW28m2YqDeN44VzJIUBHHldMNGwfHw/rIE4QOyxtYxKfglD9vN48Ma&#10;c+1G/qahDEZECPscFdQhdLmUvqrJok9cRxy9i+sthih7I3WPY4TbVs7TNJMWG44LNXa0r6n6Ka9W&#10;gWuLj91impWmOJ39K2bmWn0ZpZ6fprcViEBT+A//tT+1gvkC7l/i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Yc8XEAAAA2wAAAA8AAAAAAAAAAAAAAAAAmAIAAGRycy9k&#10;b3ducmV2LnhtbFBLBQYAAAAABAAEAPUAAACJAwAAAAA=&#10;" fillcolor="#fc0" stroked="f" strokeweight="0" insetpen="t">
                  <v:shadow color="#ccc"/>
                  <o:lock v:ext="edit" shapetype="t"/>
                  <v:textbox inset="2.88pt,2.88pt,2.88pt,2.88pt"/>
                </v:rect>
                <v:rect id="Rectangle 266" o:spid="_x0000_s1028" style="position:absolute;left:258592;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SCy8IA&#10;AADbAAAADwAAAGRycy9kb3ducmV2LnhtbERPy4rCMBTdD/gP4QqzEU1HRKUaZVBGRRDxBS6vzbUt&#10;Nje1idr5+8lCmOXhvMfT2hTiSZXLLSv46kQgiBOrc04VHA8/7SEI55E1FpZJwS85mE4aH2OMtX3x&#10;jp57n4oQwi5GBZn3ZSylSzIy6Dq2JA7c1VYGfYBVKnWFrxBuCtmNor40mHNoyLCkWUbJbf8wCpLF&#10;prwst7Pl4HifF/fT/LxumZ5Sn836ewTCU+3/xW/3SivohrHhS/gBcv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VILLwgAAANsAAAAPAAAAAAAAAAAAAAAAAJgCAABkcnMvZG93&#10;bnJldi54bWxQSwUGAAAAAAQABAD1AAAAhwMAAAAA&#10;" fillcolor="#f90" stroked="f" strokeweight="0" insetpen="t">
                  <v:shadow color="#ccc"/>
                  <o:lock v:ext="edit" shapetype="t"/>
                  <v:textbox inset="2.88pt,2.88pt,2.88pt,2.88pt"/>
                </v:rect>
                <v:rect id="Rectangle 267" o:spid="_x0000_s1029" style="position:absolute;left:265724;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usYA&#10;AADbAAAADwAAAGRycy9kb3ducmV2LnhtbESPX2vCQBDE34V+h2MLfdOLUkuNnpIWBW0pxT/4vM1t&#10;LyG5vZA7NX77XkHwcZid3+zMFp2txZlaXzpWMBwkIIhzp0s2Cg77Vf8VhA/IGmvHpOBKHhbzh94M&#10;U+0uvKXzLhgRIexTVFCE0KRS+rwgi37gGuLo/brWYoiyNVK3eIlwW8tRkrxIiyXHhgIbei8or3Yn&#10;G994/lwec7P6Mm/f2fC0oepj/LNU6umxy6YgAnXhfnxLr7WC0QT+t0QA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VusYAAADbAAAADwAAAAAAAAAAAAAAAACYAgAAZHJz&#10;L2Rvd25yZXYueG1sUEsFBgAAAAAEAAQA9QAAAIsDAAAAAA==&#10;" fillcolor="#669" stroked="f" strokeweight="0" insetpen="t">
                  <v:shadow color="#ccc"/>
                  <o:lock v:ext="edit" shapetype="t"/>
                  <v:textbox inset="2.88pt,2.88pt,2.88pt,2.88pt"/>
                </v:rect>
                <w10:wrap anchorx="page" anchory="page"/>
              </v:group>
            </w:pict>
          </mc:Fallback>
        </mc:AlternateContent>
      </w:r>
      <w:r>
        <w:rPr>
          <w:noProof/>
        </w:rPr>
        <mc:AlternateContent>
          <mc:Choice Requires="wpg">
            <w:drawing>
              <wp:anchor distT="0" distB="0" distL="114300" distR="114300" simplePos="0" relativeHeight="251656192" behindDoc="0" locked="0" layoutInCell="1" allowOverlap="1">
                <wp:simplePos x="0" y="0"/>
                <wp:positionH relativeFrom="page">
                  <wp:posOffset>612140</wp:posOffset>
                </wp:positionH>
                <wp:positionV relativeFrom="page">
                  <wp:posOffset>1366520</wp:posOffset>
                </wp:positionV>
                <wp:extent cx="2130425" cy="82550"/>
                <wp:effectExtent l="2540" t="4445" r="635" b="0"/>
                <wp:wrapNone/>
                <wp:docPr id="22"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04" y="20116800"/>
                          <a:chExt cx="2130552" cy="82296"/>
                        </a:xfrm>
                      </wpg:grpSpPr>
                      <wps:wsp>
                        <wps:cNvPr id="23" name="Rectangle 261"/>
                        <wps:cNvSpPr>
                          <a:spLocks noChangeArrowheads="1" noChangeShapeType="1"/>
                        </wps:cNvSpPr>
                        <wps:spPr bwMode="auto">
                          <a:xfrm>
                            <a:off x="18434304" y="20116800"/>
                            <a:ext cx="71018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4" name="Rectangle 262"/>
                        <wps:cNvSpPr>
                          <a:spLocks noChangeArrowheads="1" noChangeShapeType="1"/>
                        </wps:cNvSpPr>
                        <wps:spPr bwMode="auto">
                          <a:xfrm>
                            <a:off x="19144488" y="20116800"/>
                            <a:ext cx="710184"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5" name="Rectangle 263"/>
                        <wps:cNvSpPr>
                          <a:spLocks noChangeArrowheads="1" noChangeShapeType="1"/>
                        </wps:cNvSpPr>
                        <wps:spPr bwMode="auto">
                          <a:xfrm>
                            <a:off x="19854672" y="20116800"/>
                            <a:ext cx="710184"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0" o:spid="_x0000_s1026" style="position:absolute;margin-left:48.2pt;margin-top:107.6pt;width:167.75pt;height:6.5pt;z-index:251656192;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">
                <v:rect id="Rectangle 261" o:spid="_x0000_s1027"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1xsQA&#10;AADbAAAADwAAAGRycy9kb3ducmV2LnhtbESPT2vCQBTE7wW/w/IK3nSjLVpSV1GhIvFkLKXHR/Z1&#10;E5p9G7KbP377bqHQ4zAzv2E2u9HWoqfWV44VLOYJCOLC6YqNgvfb2+wFhA/IGmvHpOBOHnbbycMG&#10;U+0GvlKfByMihH2KCsoQmlRKX5Rk0c9dQxy9L9daDFG2RuoWhwi3tVwmyUparDgulNjQsaTiO++s&#10;Aldnp8N6XOQm+/j0z7gyXXExSk0fx/0riEBj+A//tc9awfIJ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jdcbEAAAA2wAAAA8AAAAAAAAAAAAAAAAAmAIAAGRycy9k&#10;b3ducmV2LnhtbFBLBQYAAAAABAAEAPUAAACJAwAAAAA=&#10;" fillcolor="#fc0" stroked="f" strokeweight="0" insetpen="t">
                  <v:shadow color="#ccc"/>
                  <o:lock v:ext="edit" shapetype="t"/>
                  <v:textbox inset="2.88pt,2.88pt,2.88pt,2.88pt"/>
                </v:rect>
                <v:rect id="Rectangle 262" o:spid="_x0000_s1028"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mIzsYA&#10;AADbAAAADwAAAGRycy9kb3ducmV2LnhtbESPQWvCQBSE7wX/w/IEL1I3FakSs5GiqKUgorXQ4zP7&#10;TILZtzG7avrvuwWhx2FmvmGSWWsqcaPGlZYVvAwiEMSZ1SXnCg6fy+cJCOeRNVaWScEPOZilnacE&#10;Y23vvKPb3uciQNjFqKDwvo6ldFlBBt3A1sTBO9nGoA+yyaVu8B7gppLDKHqVBksOCwXWNC8oO++v&#10;RkG22tTH9Xa+Hh8ui+rytfj+6JuRUr1u+zYF4an1/+FH+10rGI7g70v4AT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mIzsYAAADbAAAADwAAAAAAAAAAAAAAAACYAgAAZHJz&#10;L2Rvd25yZXYueG1sUEsFBgAAAAAEAAQA9QAAAIsDAAAAAA==&#10;" fillcolor="#f90" stroked="f" strokeweight="0" insetpen="t">
                  <v:shadow color="#ccc"/>
                  <o:lock v:ext="edit" shapetype="t"/>
                  <v:textbox inset="2.88pt,2.88pt,2.88pt,2.88pt"/>
                </v:rect>
                <v:rect id="Rectangle 263" o:spid="_x0000_s1029"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efv8QA&#10;AADbAAAADwAAAGRycy9kb3ducmV2LnhtbESPX2sCMRDE3wv9DmELvmlOUSmnUWxR8A8iVfF5e9nm&#10;Di+b4xL1/PZGEPo4zM5vdsbTxpbiSrUvHCvodhIQxJnTBRsFx8Oi/QnCB2SNpWNScCcP08n72xhT&#10;7W78Q9d9MCJC2KeoIA+hSqX0WU4WfcdVxNH7c7XFEGVtpK7xFuG2lL0kGUqLBceGHCv6zik77y82&#10;vtHfzE+ZWWzN127WvazovB78zpVqfTSzEYhATfg/fqWXWkFvAM8tEQB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3n7/EAAAA2wAAAA8AAAAAAAAAAAAAAAAAmAIAAGRycy9k&#10;b3ducmV2LnhtbFBLBQYAAAAABAAEAPUAAACJAwAAAAA=&#10;" fillcolor="#669" stroked="f" strokeweight="0" insetpen="t">
                  <v:shadow color="#ccc"/>
                  <o:lock v:ext="edit" shapetype="t"/>
                  <v:textbox inset="2.88pt,2.88pt,2.88pt,2.88pt"/>
                </v:rect>
                <w10:wrap anchorx="page" anchory="page"/>
              </v:group>
            </w:pict>
          </mc:Fallback>
        </mc:AlternateContent>
      </w:r>
      <w:r>
        <w:rPr>
          <w:noProof/>
        </w:rPr>
        <mc:AlternateContent>
          <mc:Choice Requires="wps">
            <w:drawing>
              <wp:anchor distT="36576" distB="36576" distL="36576" distR="36576" simplePos="0" relativeHeight="251654144" behindDoc="0" locked="0" layoutInCell="1" allowOverlap="1">
                <wp:simplePos x="0" y="0"/>
                <wp:positionH relativeFrom="page">
                  <wp:posOffset>7324090</wp:posOffset>
                </wp:positionH>
                <wp:positionV relativeFrom="page">
                  <wp:posOffset>6050915</wp:posOffset>
                </wp:positionV>
                <wp:extent cx="2139950" cy="567055"/>
                <wp:effectExtent l="0" t="2540" r="3810" b="1905"/>
                <wp:wrapNone/>
                <wp:docPr id="21"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567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F135A1" w:rsidRDefault="00C044B2" w:rsidP="00F135A1">
                            <w:pPr>
                              <w:pStyle w:val="Tagline"/>
                            </w:pPr>
                            <w:r w:rsidRPr="002525D6">
                              <w:t>Your business tag line here.</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6" o:spid="_x0000_s1035" type="#_x0000_t202" style="position:absolute;left:0;text-align:left;margin-left:576.7pt;margin-top:476.45pt;width:168.5pt;height:44.6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" filled="f" stroked="f" strokeweight="0" insetpen="t">
                <o:lock v:ext="edit" shapetype="t"/>
                <v:textbox style="mso-fit-shape-to-text:t" inset="2.85pt,2.85pt,2.85pt,2.85pt">
                  <w:txbxContent>
                    <w:p w:rsidR="00C044B2" w:rsidRPr="00F135A1" w:rsidRDefault="00C044B2" w:rsidP="00F135A1">
                      <w:pPr>
                        <w:pStyle w:val="Tagline"/>
                      </w:pPr>
                      <w:r w:rsidRPr="002525D6">
                        <w:t>Your business tag line here.</w:t>
                      </w:r>
                    </w:p>
                  </w:txbxContent>
                </v:textbox>
                <w10:wrap anchorx="page" anchory="page"/>
              </v:shape>
            </w:pict>
          </mc:Fallback>
        </mc:AlternateContent>
      </w:r>
      <w:r>
        <w:rPr>
          <w:noProof/>
        </w:rPr>
        <mc:AlternateContent>
          <mc:Choice Requires="wps">
            <w:drawing>
              <wp:anchor distT="36576" distB="36576" distL="36576" distR="36576" simplePos="0" relativeHeight="251649024" behindDoc="0" locked="0" layoutInCell="1" allowOverlap="1">
                <wp:simplePos x="0" y="0"/>
                <wp:positionH relativeFrom="page">
                  <wp:posOffset>7324090</wp:posOffset>
                </wp:positionH>
                <wp:positionV relativeFrom="page">
                  <wp:posOffset>6967220</wp:posOffset>
                </wp:positionV>
                <wp:extent cx="2139950" cy="225425"/>
                <wp:effectExtent l="0" t="4445" r="3810" b="0"/>
                <wp:wrapNone/>
                <wp:docPr id="2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225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5B00E2" w:rsidRDefault="00F62C3B" w:rsidP="002525D6">
                            <w:pPr>
                              <w:pStyle w:val="Address2"/>
                            </w:pPr>
                            <w:r>
                              <w:t>Phone</w:t>
                            </w:r>
                            <w:r w:rsidR="00E46499">
                              <w:t xml:space="preserve">: </w:t>
                            </w:r>
                            <w:r w:rsidR="00FE65F3">
                              <w:t>32</w:t>
                            </w:r>
                            <w:r w:rsidR="00E46499">
                              <w:t>5.</w:t>
                            </w:r>
                            <w:r w:rsidR="00FE65F3">
                              <w:t>55</w:t>
                            </w:r>
                            <w:r w:rsidR="00E46499">
                              <w:t>5.</w:t>
                            </w:r>
                            <w:r w:rsidR="00336289">
                              <w:t>0125</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 o:spid="_x0000_s1036" type="#_x0000_t202" style="position:absolute;left:0;text-align:left;margin-left:576.7pt;margin-top:548.6pt;width:168.5pt;height:17.75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" filled="f" stroked="f" strokeweight="0" insetpen="t">
                <o:lock v:ext="edit" shapetype="t"/>
                <v:textbox style="mso-fit-shape-to-text:t" inset="2.85pt,2.85pt,2.85pt,2.85pt">
                  <w:txbxContent>
                    <w:p w:rsidR="00C044B2" w:rsidRPr="005B00E2" w:rsidRDefault="00F62C3B" w:rsidP="002525D6">
                      <w:pPr>
                        <w:pStyle w:val="Address2"/>
                      </w:pPr>
                      <w:r>
                        <w:t>Phone</w:t>
                      </w:r>
                      <w:r w:rsidR="00E46499">
                        <w:t xml:space="preserve">: </w:t>
                      </w:r>
                      <w:r w:rsidR="00FE65F3">
                        <w:t>32</w:t>
                      </w:r>
                      <w:r w:rsidR="00E46499">
                        <w:t>5.</w:t>
                      </w:r>
                      <w:r w:rsidR="00FE65F3">
                        <w:t>55</w:t>
                      </w:r>
                      <w:r w:rsidR="00E46499">
                        <w:t>5.</w:t>
                      </w:r>
                      <w:r w:rsidR="00336289">
                        <w:t>0125</w:t>
                      </w:r>
                    </w:p>
                  </w:txbxContent>
                </v:textbox>
                <w10:wrap anchorx="page" anchory="page"/>
              </v:shape>
            </w:pict>
          </mc:Fallback>
        </mc:AlternateContent>
      </w:r>
      <w:r>
        <w:rPr>
          <w:noProof/>
        </w:rPr>
        <mc:AlternateContent>
          <mc:Choice Requires="wps">
            <w:drawing>
              <wp:anchor distT="36576" distB="36576" distL="36576" distR="36576" simplePos="0" relativeHeight="251646976" behindDoc="0" locked="0" layoutInCell="1" allowOverlap="1">
                <wp:simplePos x="0" y="0"/>
                <wp:positionH relativeFrom="column">
                  <wp:posOffset>4342765</wp:posOffset>
                </wp:positionH>
                <wp:positionV relativeFrom="paragraph">
                  <wp:posOffset>6567805</wp:posOffset>
                </wp:positionV>
                <wp:extent cx="1371600" cy="685800"/>
                <wp:effectExtent l="0" t="0" r="635" b="4445"/>
                <wp:wrapNone/>
                <wp:docPr id="19"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43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" filled="f" fillcolor="black" stroked="f" strokecolor="white" strokeweight="0" insetpen="t">
                <o:lock v:ext="edit" shapetype="t"/>
                <v:textbox inset="2.88pt,2.88pt,2.88pt,2.88pt"/>
              </v:rect>
            </w:pict>
          </mc:Fallback>
        </mc:AlternateContent>
      </w:r>
      <w:r w:rsidR="00041A1F">
        <w:br w:type="page"/>
      </w:r>
      <w:r>
        <w:rPr>
          <w:noProof/>
        </w:rPr>
        <w:lastRenderedPageBreak/>
        <mc:AlternateContent>
          <mc:Choice Requires="wps">
            <w:drawing>
              <wp:anchor distT="36576" distB="36576" distL="36576" distR="36576" simplePos="0" relativeHeight="251662336" behindDoc="0" locked="0" layoutInCell="1" allowOverlap="1">
                <wp:simplePos x="0" y="0"/>
                <wp:positionH relativeFrom="page">
                  <wp:align>center</wp:align>
                </wp:positionH>
                <wp:positionV relativeFrom="page">
                  <wp:posOffset>6009640</wp:posOffset>
                </wp:positionV>
                <wp:extent cx="1733550" cy="317500"/>
                <wp:effectExtent l="0" t="0" r="4445" b="0"/>
                <wp:wrapNone/>
                <wp:docPr id="18"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33550" cy="31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C044B2" w:rsidRPr="00B852CA" w:rsidRDefault="00C044B2" w:rsidP="00501573">
                            <w:pPr>
                              <w:pStyle w:val="Captiontext"/>
                            </w:pPr>
                            <w:r w:rsidRPr="00B852CA">
                              <w:t>Caption describing picture or graphic.</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9" o:spid="_x0000_s1037" type="#_x0000_t202" style="position:absolute;left:0;text-align:left;margin-left:0;margin-top:473.2pt;width:136.5pt;height:25pt;z-index:251662336;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" filled="f" stroked="f" strokecolor="red" strokeweight="1pt" insetpen="t">
                <o:lock v:ext="edit" shapetype="t"/>
                <v:textbox style="mso-fit-shape-to-text:t" inset="2.85pt,2.85pt,2.85pt,2.85pt">
                  <w:txbxContent>
                    <w:p w:rsidR="00C044B2" w:rsidRPr="00B852CA" w:rsidRDefault="00C044B2" w:rsidP="00501573">
                      <w:pPr>
                        <w:pStyle w:val="Captiontext"/>
                      </w:pPr>
                      <w:r w:rsidRPr="00B852CA">
                        <w:t>Caption describing picture or graphic.</w:t>
                      </w:r>
                    </w:p>
                  </w:txbxContent>
                </v:textbox>
                <w10:wrap anchorx="page" anchory="page"/>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posOffset>4857750</wp:posOffset>
                </wp:positionV>
                <wp:extent cx="1700530" cy="1084580"/>
                <wp:effectExtent l="2540" t="0" r="1905" b="1270"/>
                <wp:wrapNone/>
                <wp:docPr id="17"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1084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573" w:rsidRPr="00501573" w:rsidRDefault="00702074">
                            <w:r>
                              <w:rPr>
                                <w:noProof/>
                              </w:rPr>
                              <w:drawing>
                                <wp:inline distT="0" distB="0" distL="0" distR="0">
                                  <wp:extent cx="1518920" cy="826770"/>
                                  <wp:effectExtent l="0" t="0" r="5080" b="0"/>
                                  <wp:docPr id="4" name="Picture 4" descr="Ya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ach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8920" cy="82677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38" type="#_x0000_t202" style="position:absolute;left:0;text-align:left;margin-left:0;margin-top:382.5pt;width:133.9pt;height:85.4pt;z-index:251665408;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jhuQ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" filled="f" stroked="f">
                <v:textbox>
                  <w:txbxContent>
                    <w:p w:rsidR="00501573" w:rsidRPr="00501573" w:rsidRDefault="00702074">
                      <w:r>
                        <w:rPr>
                          <w:noProof/>
                        </w:rPr>
                        <w:drawing>
                          <wp:inline distT="0" distB="0" distL="0" distR="0">
                            <wp:extent cx="1518920" cy="826770"/>
                            <wp:effectExtent l="0" t="0" r="5080" b="0"/>
                            <wp:docPr id="4" name="Picture 4" descr="Ya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ach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8920" cy="82677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page">
                  <wp:posOffset>1266825</wp:posOffset>
                </wp:positionH>
                <wp:positionV relativeFrom="page">
                  <wp:posOffset>1418590</wp:posOffset>
                </wp:positionV>
                <wp:extent cx="1075690" cy="1437640"/>
                <wp:effectExtent l="0" t="0" r="0" b="0"/>
                <wp:wrapNone/>
                <wp:docPr id="16"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437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B00E2" w:rsidRPr="005B00E2" w:rsidRDefault="00702074" w:rsidP="00C90E50">
                            <w:pPr>
                              <w:jc w:val="left"/>
                            </w:pPr>
                            <w:r>
                              <w:rPr>
                                <w:noProof/>
                              </w:rPr>
                              <w:drawing>
                                <wp:inline distT="0" distB="0" distL="0" distR="0">
                                  <wp:extent cx="890270" cy="1216660"/>
                                  <wp:effectExtent l="0" t="0" r="5080" b="2540"/>
                                  <wp:docPr id="5" name="Picture 5" descr="Sailboa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Sailboat"/>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0270" cy="12166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6" o:spid="_x0000_s1039" type="#_x0000_t202" style="position:absolute;left:0;text-align:left;margin-left:99.75pt;margin-top:111.7pt;width:84.7pt;height:113.2pt;z-index:2516684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" filled="f" stroked="f">
                <v:textbox style="mso-fit-shape-to-text:t">
                  <w:txbxContent>
                    <w:p w:rsidR="005B00E2" w:rsidRPr="005B00E2" w:rsidRDefault="00702074" w:rsidP="00C90E50">
                      <w:pPr>
                        <w:jc w:val="left"/>
                      </w:pPr>
                      <w:r>
                        <w:rPr>
                          <w:noProof/>
                        </w:rPr>
                        <w:drawing>
                          <wp:inline distT="0" distB="0" distL="0" distR="0">
                            <wp:extent cx="890270" cy="1216660"/>
                            <wp:effectExtent l="0" t="0" r="5080" b="2540"/>
                            <wp:docPr id="5" name="Picture 5" descr="Sailboa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Sailboat"/>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0270" cy="121666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page">
                  <wp:posOffset>7158990</wp:posOffset>
                </wp:positionH>
                <wp:positionV relativeFrom="page">
                  <wp:posOffset>4902200</wp:posOffset>
                </wp:positionV>
                <wp:extent cx="2057400" cy="2251710"/>
                <wp:effectExtent l="0" t="0" r="80010" b="75565"/>
                <wp:wrapNone/>
                <wp:docPr id="15"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51710"/>
                        </a:xfrm>
                        <a:prstGeom prst="rect">
                          <a:avLst/>
                        </a:prstGeom>
                        <a:solidFill>
                          <a:srgbClr val="FFF5C9"/>
                        </a:solidFill>
                        <a:ln>
                          <a:noFill/>
                        </a:ln>
                        <a:effectLst>
                          <a:outerShdw dist="107763" dir="2700000" algn="ctr" rotWithShape="0">
                            <a:srgbClr val="FF990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rsidR="003B01EE" w:rsidRPr="00B852CA" w:rsidRDefault="003B01EE" w:rsidP="00B852CA">
                            <w:pPr>
                              <w:pStyle w:val="BodyText2"/>
                              <w:rPr>
                                <w:rFonts w:ascii="Times New Roman" w:hAnsi="Times New Roman" w:cs="Times New Roman"/>
                              </w:rPr>
                            </w:pPr>
                            <w:r w:rsidRPr="00B852CA">
                              <w:t xml:space="preserve">This </w:t>
                            </w:r>
                            <w:r w:rsidR="000344AE">
                              <w:t>area</w:t>
                            </w:r>
                            <w:r w:rsidRPr="00B852CA">
                              <w:t xml:space="preserve"> can be used to give the reader clear instructions for the next steps that you hope they will take. It may be a number you want them to call, a Web site you want them to visit, or information you want them to fill out. Whatever the </w:t>
                            </w:r>
                            <w:r w:rsidRPr="00977C8F">
                              <w:t>case</w:t>
                            </w:r>
                            <w:r w:rsidRPr="00B852CA">
                              <w:t>, this information should be clear, brief and engaging enough to motivate the reader to make that small decision to move forward</w:t>
                            </w:r>
                            <w:r w:rsidRPr="00B852CA">
                              <w:rPr>
                                <w:rFonts w:ascii="Times New Roman" w:hAnsi="Times New Roman" w:cs="Times New Roman"/>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7" o:spid="_x0000_s1040" style="position:absolute;left:0;text-align:left;margin-left:563.7pt;margin-top:386pt;width:162pt;height:177.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" fillcolor="#fff5c9" stroked="f">
                <v:shadow on="t" color="#f90" opacity=".5" offset="6pt,6pt"/>
                <v:textbox inset=",7.2pt,,7.2pt">
                  <w:txbxContent>
                    <w:p w:rsidR="003B01EE" w:rsidRPr="00B852CA" w:rsidRDefault="003B01EE" w:rsidP="00B852CA">
                      <w:pPr>
                        <w:pStyle w:val="BodyText2"/>
                        <w:rPr>
                          <w:rFonts w:ascii="Times New Roman" w:hAnsi="Times New Roman" w:cs="Times New Roman"/>
                        </w:rPr>
                      </w:pPr>
                      <w:r w:rsidRPr="00B852CA">
                        <w:t xml:space="preserve">This </w:t>
                      </w:r>
                      <w:r w:rsidR="000344AE">
                        <w:t>area</w:t>
                      </w:r>
                      <w:r w:rsidRPr="00B852CA">
                        <w:t xml:space="preserve"> can be used to give the reader clear instructions for the next steps that you hope they will take. It may be a number you want them to call, a Web site you want them to visit, or information you want them to fill out. Whatever the </w:t>
                      </w:r>
                      <w:r w:rsidRPr="00977C8F">
                        <w:t>case</w:t>
                      </w:r>
                      <w:r w:rsidRPr="00B852CA">
                        <w:t>, this information should be clear, brief and engaging enough to motivate the reader to make that small decision to move forward</w:t>
                      </w:r>
                      <w:r w:rsidRPr="00B852CA">
                        <w:rPr>
                          <w:rFonts w:ascii="Times New Roman" w:hAnsi="Times New Roman" w:cs="Times New Roman"/>
                        </w:rPr>
                        <w:t>.</w:t>
                      </w:r>
                    </w:p>
                  </w:txbxContent>
                </v:textbox>
                <w10:wrap anchorx="page" anchory="page"/>
              </v:rect>
            </w:pict>
          </mc:Fallback>
        </mc:AlternateContent>
      </w:r>
      <w:r>
        <w:rPr>
          <w:noProof/>
        </w:rPr>
        <mc:AlternateContent>
          <mc:Choice Requires="wps">
            <w:drawing>
              <wp:anchor distT="36576" distB="36576" distL="36576" distR="36576" simplePos="0" relativeHeight="251661312" behindDoc="0" locked="0" layoutInCell="1" allowOverlap="1">
                <wp:simplePos x="0" y="0"/>
                <wp:positionH relativeFrom="page">
                  <wp:posOffset>7158990</wp:posOffset>
                </wp:positionH>
                <wp:positionV relativeFrom="page">
                  <wp:posOffset>1515110</wp:posOffset>
                </wp:positionV>
                <wp:extent cx="2057400" cy="3221990"/>
                <wp:effectExtent l="0" t="635" r="3810" b="0"/>
                <wp:wrapNone/>
                <wp:docPr id="14"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221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16"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41" type="#_x0000_t202" style="position:absolute;left:0;text-align:left;margin-left:563.7pt;margin-top:119.3pt;width:162pt;height:253.7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" filled="f" stroked="f" strokeweight="0" insetpen="t">
                <o:lock v:ext="edit" shapetype="t"/>
                <v:textbox inset="2.85pt,2.85pt,2.85pt,2.85pt">
                  <w:txbxContent/>
                </v:textbox>
                <w10:wrap anchorx="page" anchory="page"/>
              </v:shape>
            </w:pict>
          </mc:Fallback>
        </mc:AlternateContent>
      </w:r>
      <w:r>
        <w:rPr>
          <w:noProof/>
        </w:rPr>
        <mc:AlternateContent>
          <mc:Choice Requires="wps">
            <w:drawing>
              <wp:anchor distT="36576" distB="36576" distL="36576" distR="36576" simplePos="0" relativeHeight="251658240" behindDoc="0" locked="0" layoutInCell="1" allowOverlap="1">
                <wp:simplePos x="0" y="0"/>
                <wp:positionH relativeFrom="page">
                  <wp:posOffset>777875</wp:posOffset>
                </wp:positionH>
                <wp:positionV relativeFrom="page">
                  <wp:posOffset>3716655</wp:posOffset>
                </wp:positionV>
                <wp:extent cx="2057400" cy="3202305"/>
                <wp:effectExtent l="0" t="1905" r="3175" b="0"/>
                <wp:wrapNone/>
                <wp:docPr id="1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202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AF2" w:rsidRPr="00FA7DA1" w:rsidRDefault="00A21AF2" w:rsidP="00FA7DA1">
                            <w:pPr>
                              <w:pStyle w:val="Heading1"/>
                            </w:pPr>
                            <w:r w:rsidRPr="00FA7DA1">
                              <w:t>Overview Headline</w:t>
                            </w:r>
                          </w:p>
                          <w:p w:rsidR="00A21AF2" w:rsidRPr="00C539D0" w:rsidRDefault="00A21AF2" w:rsidP="00C539D0">
                            <w:pPr>
                              <w:pStyle w:val="BodyText"/>
                            </w:pPr>
                            <w:r w:rsidRPr="00C539D0">
                              <w:t xml:space="preserve">When readers open the brochure, this is the first text they will see, making this a good place to briefly but effectively summarize the products or services that you offer. </w:t>
                            </w:r>
                          </w:p>
                          <w:p w:rsidR="00C044B2" w:rsidRPr="00C539D0" w:rsidRDefault="00A21AF2" w:rsidP="00C539D0">
                            <w:pPr>
                              <w:pStyle w:val="BodyText"/>
                            </w:pPr>
                            <w:r w:rsidRPr="00C539D0">
                              <w:t>Make this text compelling and interesting so that readers will want to read the rest of the brochure. Be sure to keep the scope of this introduction narrow enough so that you can adequately cover the concepts you raise here in the limited space of the rest of the brochure.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42" type="#_x0000_t202" style="position:absolute;left:0;text-align:left;margin-left:61.25pt;margin-top:292.65pt;width:162pt;height:252.1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" filled="f" stroked="f" strokeweight="0" insetpen="t">
                <o:lock v:ext="edit" shapetype="t"/>
                <v:textbox inset="2.85pt,2.85pt,2.85pt,2.85pt">
                  <w:txbxContent>
                    <w:p w:rsidR="00A21AF2" w:rsidRPr="00FA7DA1" w:rsidRDefault="00A21AF2" w:rsidP="00FA7DA1">
                      <w:pPr>
                        <w:pStyle w:val="Heading1"/>
                      </w:pPr>
                      <w:r w:rsidRPr="00FA7DA1">
                        <w:t>Overview Headline</w:t>
                      </w:r>
                    </w:p>
                    <w:p w:rsidR="00A21AF2" w:rsidRPr="00C539D0" w:rsidRDefault="00A21AF2" w:rsidP="00C539D0">
                      <w:pPr>
                        <w:pStyle w:val="BodyText"/>
                      </w:pPr>
                      <w:r w:rsidRPr="00C539D0">
                        <w:t xml:space="preserve">When readers open the brochure, this is the first text they will see, making this a good place to briefly but effectively summarize the products or services that you offer. </w:t>
                      </w:r>
                    </w:p>
                    <w:p w:rsidR="00C044B2" w:rsidRPr="00C539D0" w:rsidRDefault="00A21AF2" w:rsidP="00C539D0">
                      <w:pPr>
                        <w:pStyle w:val="BodyText"/>
                      </w:pPr>
                      <w:r w:rsidRPr="00C539D0">
                        <w:t>Make this text compelling and interesting so that readers will want to read the rest of the brochure. Be sure to keep the scope of this introduction narrow enough so that you can adequately cover the concepts you raise here in the limited space of the rest of the brochure.</w:t>
                      </w:r>
                    </w:p>
                  </w:txbxContent>
                </v:textbox>
                <w10:wrap anchorx="page" anchory="page"/>
              </v:shape>
            </w:pict>
          </mc:Fallback>
        </mc:AlternateContent>
      </w:r>
      <w:r>
        <w:rPr>
          <w:noProof/>
        </w:rPr>
        <mc:AlternateContent>
          <mc:Choice Requires="wps">
            <w:drawing>
              <wp:anchor distT="36576" distB="36576" distL="36576" distR="36576" simplePos="0" relativeHeight="251664384" behindDoc="0" locked="0" layoutInCell="1" allowOverlap="1">
                <wp:simplePos x="0" y="0"/>
                <wp:positionH relativeFrom="page">
                  <wp:posOffset>777240</wp:posOffset>
                </wp:positionH>
                <wp:positionV relativeFrom="page">
                  <wp:posOffset>2825115</wp:posOffset>
                </wp:positionV>
                <wp:extent cx="2057400" cy="317500"/>
                <wp:effectExtent l="0" t="0" r="3810" b="635"/>
                <wp:wrapNone/>
                <wp:docPr id="12"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1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C044B2" w:rsidRPr="001F6B65" w:rsidRDefault="00C044B2" w:rsidP="001F6B65">
                            <w:pPr>
                              <w:pStyle w:val="Captiontext"/>
                            </w:pPr>
                            <w:r w:rsidRPr="001F6B65">
                              <w:t>Caption describing picture or graphic.</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 o:spid="_x0000_s1043" type="#_x0000_t202" style="position:absolute;left:0;text-align:left;margin-left:61.2pt;margin-top:222.45pt;width:162pt;height:25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" filled="f" stroked="f" strokecolor="red" strokeweight="1pt" insetpen="t">
                <o:lock v:ext="edit" shapetype="t"/>
                <v:textbox inset="2.85pt,2.85pt,2.85pt,2.85pt">
                  <w:txbxContent>
                    <w:p w:rsidR="00C044B2" w:rsidRPr="001F6B65" w:rsidRDefault="00C044B2" w:rsidP="001F6B65">
                      <w:pPr>
                        <w:pStyle w:val="Captiontext"/>
                      </w:pPr>
                      <w:r w:rsidRPr="001F6B65">
                        <w:t>Caption describing picture or graphic.</w:t>
                      </w:r>
                    </w:p>
                  </w:txbxContent>
                </v:textbox>
                <w10:wrap anchorx="page" anchory="page"/>
              </v:shape>
            </w:pict>
          </mc:Fallback>
        </mc:AlternateContent>
      </w:r>
      <w:r>
        <w:rPr>
          <w:noProof/>
        </w:rPr>
        <mc:AlternateContent>
          <mc:Choice Requires="wps">
            <w:drawing>
              <wp:anchor distT="36576" distB="36576" distL="36576" distR="36576" simplePos="0" relativeHeight="251659264" behindDoc="0" locked="0" layoutInCell="1" allowOverlap="1">
                <wp:simplePos x="0" y="0"/>
                <wp:positionH relativeFrom="page">
                  <wp:posOffset>694690</wp:posOffset>
                </wp:positionH>
                <wp:positionV relativeFrom="page">
                  <wp:posOffset>897255</wp:posOffset>
                </wp:positionV>
                <wp:extent cx="7599045" cy="383540"/>
                <wp:effectExtent l="0" t="1905" r="2540" b="0"/>
                <wp:wrapNone/>
                <wp:docPr id="11"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59904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C539D0" w:rsidRDefault="00C044B2" w:rsidP="00C35CA8">
                            <w:pPr>
                              <w:pStyle w:val="Heading4"/>
                            </w:pPr>
                            <w:smartTag w:uri="urn:schemas-microsoft-com:office:smarttags" w:element="place">
                              <w:r w:rsidRPr="00C539D0">
                                <w:t>Main</w:t>
                              </w:r>
                            </w:smartTag>
                            <w:r w:rsidRPr="00C539D0">
                              <w:t xml:space="preserve"> Inside Heading</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6" o:spid="_x0000_s1044" type="#_x0000_t202" style="position:absolute;left:0;text-align:left;margin-left:54.7pt;margin-top:70.65pt;width:598.35pt;height:30.2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Do/AIAAKI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" filled="f" stroked="f" strokeweight="0" insetpen="t">
                <o:lock v:ext="edit" shapetype="t"/>
                <v:textbox style="mso-fit-shape-to-text:t" inset="2.85pt,2.85pt,2.85pt,2.85pt">
                  <w:txbxContent>
                    <w:p w:rsidR="00C044B2" w:rsidRPr="00C539D0" w:rsidRDefault="00C044B2" w:rsidP="00C35CA8">
                      <w:pPr>
                        <w:pStyle w:val="Heading4"/>
                      </w:pPr>
                      <w:smartTag w:uri="urn:schemas-microsoft-com:office:smarttags" w:element="place">
                        <w:r w:rsidRPr="00C539D0">
                          <w:t>Main</w:t>
                        </w:r>
                      </w:smartTag>
                      <w:r w:rsidRPr="00C539D0">
                        <w:t xml:space="preserve"> Inside Heading</w:t>
                      </w:r>
                    </w:p>
                  </w:txbxContent>
                </v:textbox>
                <w10:wrap anchorx="page" anchory="page"/>
              </v:shape>
            </w:pict>
          </mc:Fallback>
        </mc:AlternateContent>
      </w:r>
      <w:r>
        <w:rPr>
          <w:noProof/>
        </w:rPr>
        <mc:AlternateContent>
          <mc:Choice Requires="wps">
            <w:drawing>
              <wp:anchor distT="36576" distB="36576" distL="36576" distR="36576" simplePos="0" relativeHeight="251660288" behindDoc="0" locked="0" layoutInCell="1" allowOverlap="1">
                <wp:simplePos x="0" y="0"/>
                <wp:positionH relativeFrom="page">
                  <wp:align>center</wp:align>
                </wp:positionH>
                <wp:positionV relativeFrom="page">
                  <wp:posOffset>1510030</wp:posOffset>
                </wp:positionV>
                <wp:extent cx="2056765" cy="3200400"/>
                <wp:effectExtent l="4445" t="0" r="0" b="4445"/>
                <wp:wrapNone/>
                <wp:docPr id="10"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6765" cy="3200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16">
                        <w:txbxContent>
                          <w:p w:rsidR="00C044B2" w:rsidRPr="00182688" w:rsidRDefault="00C539D0" w:rsidP="002B2296">
                            <w:pPr>
                              <w:pStyle w:val="Heading1"/>
                            </w:pPr>
                            <w:r w:rsidRPr="00182688">
                              <w:t xml:space="preserve">Structuring </w:t>
                            </w:r>
                            <w:r>
                              <w:t>Your</w:t>
                            </w:r>
                            <w:r w:rsidRPr="00182688">
                              <w:t xml:space="preserve"> Content</w:t>
                            </w:r>
                          </w:p>
                          <w:p w:rsidR="00C539D0" w:rsidRDefault="00C539D0" w:rsidP="00C539D0">
                            <w:pPr>
                              <w:pStyle w:val="BodyText"/>
                            </w:pPr>
                            <w:r>
                              <w:t>You have a number of alternatives for organizing the content of your brochure. You might choose to devote each column to a separate point or theme, such as quality and value. Remember, these points should tie in with your introductory text on the first page of the brochure.</w:t>
                            </w:r>
                          </w:p>
                          <w:p w:rsidR="00C539D0" w:rsidRDefault="007B6792" w:rsidP="002B2296">
                            <w:pPr>
                              <w:pStyle w:val="Heading1"/>
                            </w:pPr>
                            <w:r>
                              <w:t>An Alternate A</w:t>
                            </w:r>
                            <w:r w:rsidR="00C539D0">
                              <w:t>pproach</w:t>
                            </w:r>
                          </w:p>
                          <w:p w:rsidR="00C539D0" w:rsidRPr="00293765" w:rsidRDefault="00C539D0" w:rsidP="00293765">
                            <w:pPr>
                              <w:pStyle w:val="BodyText"/>
                            </w:pPr>
                            <w:r w:rsidRPr="001866D2">
                              <w:t>On the other hand, you might want to organize your information as a continual stream o</w:t>
                            </w:r>
                            <w:bookmarkStart w:id="0" w:name="_GoBack"/>
                            <w:bookmarkEnd w:id="0"/>
                            <w:r w:rsidRPr="001866D2">
                              <w:t xml:space="preserve">f information broken up into smaller, </w:t>
                            </w:r>
                            <w:r w:rsidRPr="00293765">
                              <w:t xml:space="preserve">“easy to chew” chunks. These smaller chunks can be separated by a descriptive </w:t>
                            </w:r>
                            <w:r w:rsidR="00822E1A" w:rsidRPr="00293765">
                              <w:t>subheading</w:t>
                            </w:r>
                            <w:r w:rsidRPr="00293765">
                              <w:t>, like the one that begins this paragraph. If this is the approach you prefer, you can make use of linked text boxes, which allow text to flow from one column to the next.</w:t>
                            </w:r>
                          </w:p>
                          <w:p w:rsidR="00C044B2" w:rsidRPr="00293765" w:rsidRDefault="00C539D0" w:rsidP="00293765">
                            <w:pPr>
                              <w:pStyle w:val="BodyText"/>
                            </w:pPr>
                            <w:r w:rsidRPr="00293765">
                              <w:t>A text box offers a flexible way of displaying text and graphics; it’s basically a container that you can resize and reposition. By linking a text box on one page with a text box on another, your article automatically flows from o</w:t>
                            </w:r>
                            <w:r w:rsidR="005F4E6B" w:rsidRPr="00293765">
                              <w:t>ne page to another.</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7" o:spid="_x0000_s1045" type="#_x0000_t202" style="position:absolute;left:0;text-align:left;margin-left:0;margin-top:118.9pt;width:161.95pt;height:252pt;z-index:251660288;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" filled="f" stroked="f" strokeweight="0" insetpen="t">
                <o:lock v:ext="edit" shapetype="t"/>
                <v:textbox style="mso-next-textbox:#Text Box 358;mso-fit-shape-to-text:t" inset="2.85pt,2.85pt,2.85pt,2.85pt">
                  <w:txbxContent>
                    <w:p w:rsidR="00C044B2" w:rsidRPr="00182688" w:rsidRDefault="00C539D0" w:rsidP="002B2296">
                      <w:pPr>
                        <w:pStyle w:val="Heading1"/>
                      </w:pPr>
                      <w:r w:rsidRPr="00182688">
                        <w:t xml:space="preserve">Structuring </w:t>
                      </w:r>
                      <w:r>
                        <w:t>Your</w:t>
                      </w:r>
                      <w:r w:rsidRPr="00182688">
                        <w:t xml:space="preserve"> Content</w:t>
                      </w:r>
                    </w:p>
                    <w:p w:rsidR="00C539D0" w:rsidRDefault="00C539D0" w:rsidP="00C539D0">
                      <w:pPr>
                        <w:pStyle w:val="BodyText"/>
                      </w:pPr>
                      <w:r>
                        <w:t>You have a number of alternatives for organizing the content of your brochure. You might choose to devote each column to a separate point or theme, such as quality and value. Remember, these points should tie in with your introductory text on the first page of the brochure.</w:t>
                      </w:r>
                    </w:p>
                    <w:p w:rsidR="00C539D0" w:rsidRDefault="007B6792" w:rsidP="002B2296">
                      <w:pPr>
                        <w:pStyle w:val="Heading1"/>
                      </w:pPr>
                      <w:r>
                        <w:t>An Alternate A</w:t>
                      </w:r>
                      <w:r w:rsidR="00C539D0">
                        <w:t>pproach</w:t>
                      </w:r>
                    </w:p>
                    <w:p w:rsidR="00C539D0" w:rsidRPr="00293765" w:rsidRDefault="00C539D0" w:rsidP="00293765">
                      <w:pPr>
                        <w:pStyle w:val="BodyText"/>
                      </w:pPr>
                      <w:r w:rsidRPr="001866D2">
                        <w:t>On the other hand, you might want to organize your information as a continual stream o</w:t>
                      </w:r>
                      <w:bookmarkStart w:id="1" w:name="_GoBack"/>
                      <w:bookmarkEnd w:id="1"/>
                      <w:r w:rsidRPr="001866D2">
                        <w:t xml:space="preserve">f information broken up into smaller, </w:t>
                      </w:r>
                      <w:r w:rsidRPr="00293765">
                        <w:t xml:space="preserve">“easy to chew” chunks. These smaller chunks can be separated by a descriptive </w:t>
                      </w:r>
                      <w:r w:rsidR="00822E1A" w:rsidRPr="00293765">
                        <w:t>subheading</w:t>
                      </w:r>
                      <w:r w:rsidRPr="00293765">
                        <w:t>, like the one that begins this paragraph. If this is the approach you prefer, you can make use of linked text boxes, which allow text to flow from one column to the next.</w:t>
                      </w:r>
                    </w:p>
                    <w:p w:rsidR="00C044B2" w:rsidRPr="00293765" w:rsidRDefault="00C539D0" w:rsidP="00293765">
                      <w:pPr>
                        <w:pStyle w:val="BodyText"/>
                      </w:pPr>
                      <w:r w:rsidRPr="00293765">
                        <w:t>A text box offers a flexible way of displaying text and graphics; it’s basically a container that you can resize and reposition. By linking a text box on one page with a text box on another, your article automatically flows from o</w:t>
                      </w:r>
                      <w:r w:rsidR="005F4E6B" w:rsidRPr="00293765">
                        <w:t>ne page to another.</w:t>
                      </w:r>
                    </w:p>
                  </w:txbxContent>
                </v:textbox>
                <w10:wrap anchorx="page" anchory="page"/>
              </v:shape>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page">
                  <wp:posOffset>648970</wp:posOffset>
                </wp:positionH>
                <wp:positionV relativeFrom="page">
                  <wp:posOffset>1167130</wp:posOffset>
                </wp:positionV>
                <wp:extent cx="8561070" cy="82550"/>
                <wp:effectExtent l="1270" t="0" r="635" b="0"/>
                <wp:wrapNone/>
                <wp:docPr id="6"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1070" cy="82550"/>
                          <a:chOff x="18434304" y="20116800"/>
                          <a:chExt cx="8485632" cy="82296"/>
                        </a:xfrm>
                      </wpg:grpSpPr>
                      <wps:wsp>
                        <wps:cNvPr id="7" name="Rectangle 361" descr="Level bars"/>
                        <wps:cNvSpPr>
                          <a:spLocks noChangeArrowheads="1" noChangeShapeType="1"/>
                        </wps:cNvSpPr>
                        <wps:spPr bwMode="auto">
                          <a:xfrm>
                            <a:off x="18434304" y="20116800"/>
                            <a:ext cx="282854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362" descr="level bars"/>
                        <wps:cNvSpPr>
                          <a:spLocks noChangeArrowheads="1" noChangeShapeType="1"/>
                        </wps:cNvSpPr>
                        <wps:spPr bwMode="auto">
                          <a:xfrm>
                            <a:off x="21262848" y="20116800"/>
                            <a:ext cx="2828544"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63" descr="level bars"/>
                        <wps:cNvSpPr>
                          <a:spLocks noChangeArrowheads="1" noChangeShapeType="1"/>
                        </wps:cNvSpPr>
                        <wps:spPr bwMode="auto">
                          <a:xfrm>
                            <a:off x="24091392" y="20116800"/>
                            <a:ext cx="2828544"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0" o:spid="_x0000_s1026" style="position:absolute;margin-left:51.1pt;margin-top:91.9pt;width:674.1pt;height:6.5pt;z-index:251663360;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">
                <v:rect id="Rectangle 361" o:spid="_x0000_s1027" alt="Level bars" style="position:absolute;left:184343;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7XS8MA&#10;AADaAAAADwAAAGRycy9kb3ducmV2LnhtbESPQWvCQBSE74X+h+UVvDUbi8QSs5G2oIiempbi8ZF9&#10;3YRm34bsauK/dwWhx2FmvmGK9WQ7cabBt44VzJMUBHHtdMtGwffX5vkVhA/IGjvHpOBCHtbl40OB&#10;uXYjf9K5CkZECPscFTQh9LmUvm7Iok9cTxy9XzdYDFEORuoBxwi3nXxJ00xabDkuNNjTR0P1X3Wy&#10;Cly3374vp3ll9j9Hv8DMnOqDUWr2NL2tQASawn/43t5pBUu4XYk3QJ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7XS8MAAADaAAAADwAAAAAAAAAAAAAAAACYAgAAZHJzL2Rv&#10;d25yZXYueG1sUEsFBgAAAAAEAAQA9QAAAIgDAAAAAA==&#10;" fillcolor="#fc0" stroked="f" strokeweight="0" insetpen="t">
                  <v:shadow color="#ccc"/>
                  <o:lock v:ext="edit" shapetype="t"/>
                  <v:textbox inset="2.88pt,2.88pt,2.88pt,2.88pt"/>
                </v:rect>
                <v:rect id="Rectangle 362" o:spid="_x0000_s1028" alt="level bars" style="position:absolute;left:212628;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9/gMMA&#10;AADaAAAADwAAAGRycy9kb3ducmV2LnhtbERPy2rCQBTdF/oPwy10IzppKVZSR5GEmiKI1Ad0eZu5&#10;TYKZO0lm1Pj3zkLo8nDe03lvanGmzlWWFbyMIhDEudUVFwr2u8/hBITzyBpry6TgSg7ms8eHKcba&#10;XvibzltfiBDCLkYFpfdNLKXLSzLoRrYhDtyf7Qz6ALtC6g4vIdzU8jWKxtJgxaGhxIaSkvLj9mQU&#10;5Mt185ttkux936Z1e0h/VgPzptTzU7/4AOGp9//iu/tLKwhbw5Vw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9/gMMAAADaAAAADwAAAAAAAAAAAAAAAACYAgAAZHJzL2Rv&#10;d25yZXYueG1sUEsFBgAAAAAEAAQA9QAAAIgDAAAAAA==&#10;" fillcolor="#f90" stroked="f" strokeweight="0" insetpen="t">
                  <v:shadow color="#ccc"/>
                  <o:lock v:ext="edit" shapetype="t"/>
                  <v:textbox inset="2.88pt,2.88pt,2.88pt,2.88pt"/>
                </v:rect>
                <v:rect id="Rectangle 363" o:spid="_x0000_s1029" alt="level bars" style="position:absolute;left:240913;top:201168;width:28286;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fMAA&#10;AADaAAAADwAAAGRycy9kb3ducmV2LnhtbERPW2vCMBR+H/gfwhF8m6nDDa1G0aGwKSJe8PnYHNNi&#10;c1KaqN2/N4PBHj+++3ja2FLcqfaFYwW9bgKCOHO6YKPgeFi+DkD4gKyxdEwKfsjDdNJ6GWOq3YN3&#10;dN8HI2II+xQV5CFUqZQ+y8mi77qKOHIXV1sMEdZG6hofMdyW8i1JPqTFgmNDjhV95pRd9zcbZ/TX&#10;i1Nmlhsz3856t2+6rt7PC6U67WY2AhGoCf/iP/eXVjCE3yvRD3L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Z/fM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94F666"/>
    <w:lvl w:ilvl="0">
      <w:start w:val="1"/>
      <w:numFmt w:val="decimal"/>
      <w:lvlText w:val="%1."/>
      <w:lvlJc w:val="left"/>
      <w:pPr>
        <w:tabs>
          <w:tab w:val="num" w:pos="1800"/>
        </w:tabs>
        <w:ind w:left="1800" w:hanging="360"/>
      </w:pPr>
    </w:lvl>
  </w:abstractNum>
  <w:abstractNum w:abstractNumId="1">
    <w:nsid w:val="FFFFFF7D"/>
    <w:multiLevelType w:val="singleLevel"/>
    <w:tmpl w:val="03EA758A"/>
    <w:lvl w:ilvl="0">
      <w:start w:val="1"/>
      <w:numFmt w:val="decimal"/>
      <w:lvlText w:val="%1."/>
      <w:lvlJc w:val="left"/>
      <w:pPr>
        <w:tabs>
          <w:tab w:val="num" w:pos="1440"/>
        </w:tabs>
        <w:ind w:left="1440" w:hanging="360"/>
      </w:pPr>
    </w:lvl>
  </w:abstractNum>
  <w:abstractNum w:abstractNumId="2">
    <w:nsid w:val="FFFFFF7E"/>
    <w:multiLevelType w:val="singleLevel"/>
    <w:tmpl w:val="10D2B99C"/>
    <w:lvl w:ilvl="0">
      <w:start w:val="1"/>
      <w:numFmt w:val="decimal"/>
      <w:lvlText w:val="%1."/>
      <w:lvlJc w:val="left"/>
      <w:pPr>
        <w:tabs>
          <w:tab w:val="num" w:pos="1080"/>
        </w:tabs>
        <w:ind w:left="1080" w:hanging="360"/>
      </w:pPr>
    </w:lvl>
  </w:abstractNum>
  <w:abstractNum w:abstractNumId="3">
    <w:nsid w:val="FFFFFF7F"/>
    <w:multiLevelType w:val="singleLevel"/>
    <w:tmpl w:val="B6B6FF7E"/>
    <w:lvl w:ilvl="0">
      <w:start w:val="1"/>
      <w:numFmt w:val="decimal"/>
      <w:lvlText w:val="%1."/>
      <w:lvlJc w:val="left"/>
      <w:pPr>
        <w:tabs>
          <w:tab w:val="num" w:pos="720"/>
        </w:tabs>
        <w:ind w:left="720" w:hanging="360"/>
      </w:p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68"/>
    <w:rsid w:val="00005933"/>
    <w:rsid w:val="000344AE"/>
    <w:rsid w:val="00041A1F"/>
    <w:rsid w:val="000D6F7F"/>
    <w:rsid w:val="000D7C6F"/>
    <w:rsid w:val="0015579E"/>
    <w:rsid w:val="00182688"/>
    <w:rsid w:val="001F6B65"/>
    <w:rsid w:val="002525D6"/>
    <w:rsid w:val="00252D41"/>
    <w:rsid w:val="00257211"/>
    <w:rsid w:val="00293765"/>
    <w:rsid w:val="002B2296"/>
    <w:rsid w:val="002C2734"/>
    <w:rsid w:val="00305346"/>
    <w:rsid w:val="00316C3C"/>
    <w:rsid w:val="00336289"/>
    <w:rsid w:val="003806C9"/>
    <w:rsid w:val="003B01EE"/>
    <w:rsid w:val="003E6F76"/>
    <w:rsid w:val="00426C2D"/>
    <w:rsid w:val="00444F62"/>
    <w:rsid w:val="004A5E49"/>
    <w:rsid w:val="004F4BDA"/>
    <w:rsid w:val="00501573"/>
    <w:rsid w:val="00506068"/>
    <w:rsid w:val="005063B3"/>
    <w:rsid w:val="0051406B"/>
    <w:rsid w:val="00555E4B"/>
    <w:rsid w:val="00577262"/>
    <w:rsid w:val="005B00E2"/>
    <w:rsid w:val="005F4E6B"/>
    <w:rsid w:val="00617216"/>
    <w:rsid w:val="006337B3"/>
    <w:rsid w:val="00675119"/>
    <w:rsid w:val="006C6D55"/>
    <w:rsid w:val="006F2236"/>
    <w:rsid w:val="00702074"/>
    <w:rsid w:val="00733723"/>
    <w:rsid w:val="00780BE7"/>
    <w:rsid w:val="007B6792"/>
    <w:rsid w:val="007C5AB8"/>
    <w:rsid w:val="007D120A"/>
    <w:rsid w:val="00806EDE"/>
    <w:rsid w:val="00822E1A"/>
    <w:rsid w:val="008A3F72"/>
    <w:rsid w:val="008C4016"/>
    <w:rsid w:val="00977C8F"/>
    <w:rsid w:val="00995996"/>
    <w:rsid w:val="00A21AF2"/>
    <w:rsid w:val="00A552CD"/>
    <w:rsid w:val="00A6625A"/>
    <w:rsid w:val="00AB30C6"/>
    <w:rsid w:val="00AC438C"/>
    <w:rsid w:val="00AE7DD5"/>
    <w:rsid w:val="00B852CA"/>
    <w:rsid w:val="00C044B2"/>
    <w:rsid w:val="00C35CA8"/>
    <w:rsid w:val="00C41AB2"/>
    <w:rsid w:val="00C539D0"/>
    <w:rsid w:val="00C90E50"/>
    <w:rsid w:val="00CC7467"/>
    <w:rsid w:val="00CD2F29"/>
    <w:rsid w:val="00D1738F"/>
    <w:rsid w:val="00DB0D6C"/>
    <w:rsid w:val="00E46499"/>
    <w:rsid w:val="00E82706"/>
    <w:rsid w:val="00EC4517"/>
    <w:rsid w:val="00ED5EA3"/>
    <w:rsid w:val="00F135A1"/>
    <w:rsid w:val="00F17609"/>
    <w:rsid w:val="00F54F6A"/>
    <w:rsid w:val="00F62C3B"/>
    <w:rsid w:val="00FA4C24"/>
    <w:rsid w:val="00FA7DA1"/>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7C5AB8"/>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BalloonTextChar">
    <w:name w:val="Balloon Text Char"/>
    <w:basedOn w:val="DefaultParagraphFont"/>
    <w:link w:val="BalloonText"/>
    <w:rsid w:val="007C5AB8"/>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7C5AB8"/>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BalloonTextChar">
    <w:name w:val="Balloon Text Char"/>
    <w:basedOn w:val="DefaultParagraphFont"/>
    <w:link w:val="BalloonText"/>
    <w:rsid w:val="007C5AB8"/>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003-Template for Assignment 1</Template>
  <TotalTime>0</TotalTime>
  <Pages>2</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BWDSB</dc:creator>
  <cp:lastModifiedBy>BWDSB</cp:lastModifiedBy>
  <cp:revision>2</cp:revision>
  <cp:lastPrinted>2003-07-07T19:19:00Z</cp:lastPrinted>
  <dcterms:created xsi:type="dcterms:W3CDTF">2016-02-09T14:51:00Z</dcterms:created>
  <dcterms:modified xsi:type="dcterms:W3CDTF">2016-02-09T14:51:00Z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